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C" w:rsidRDefault="008952EC" w:rsidP="004B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952EC" w:rsidRDefault="008952EC" w:rsidP="004B6C98">
      <w:pPr>
        <w:tabs>
          <w:tab w:val="left" w:pos="1515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КУРГАНСКАЯ ОБЛАСТЬ                        </w:t>
      </w:r>
    </w:p>
    <w:p w:rsidR="008952EC" w:rsidRDefault="008952EC" w:rsidP="004B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952EC" w:rsidRDefault="008952EC" w:rsidP="004B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 СЕЛЬСОВЕТ</w:t>
      </w:r>
    </w:p>
    <w:p w:rsidR="008952EC" w:rsidRDefault="008952EC" w:rsidP="004B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БЕРЕЗОВСКОГО СЕЛЬСОВЕТА</w:t>
      </w:r>
    </w:p>
    <w:p w:rsidR="008952EC" w:rsidRDefault="008952EC" w:rsidP="004B6C98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8952EC" w:rsidRDefault="008952EC" w:rsidP="004B6C98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8952EC" w:rsidRDefault="008952EC" w:rsidP="004B6C98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8952EC" w:rsidRDefault="008952EC" w:rsidP="004B6C98">
      <w:pPr>
        <w:shd w:val="clear" w:color="auto" w:fill="FFFFFF"/>
        <w:tabs>
          <w:tab w:val="left" w:pos="2835"/>
          <w:tab w:val="center" w:pos="4960"/>
        </w:tabs>
        <w:spacing w:after="0" w:line="300" w:lineRule="atLeast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 xml:space="preserve">             ПОСТАНОВЛЕНИЕ</w:t>
      </w:r>
    </w:p>
    <w:p w:rsidR="008952EC" w:rsidRDefault="008952EC" w:rsidP="004B6C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952EC" w:rsidRDefault="008952EC" w:rsidP="004B6C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952EC" w:rsidRDefault="008952EC" w:rsidP="004B6C9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«18» февраля 2022 года                                № 4                                                                                    д. Верхнеберезово</w:t>
      </w:r>
    </w:p>
    <w:p w:rsidR="008952EC" w:rsidRDefault="008952EC" w:rsidP="004B6C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952EC" w:rsidRDefault="008952EC" w:rsidP="004B6C98">
      <w:pPr>
        <w:shd w:val="clear" w:color="auto" w:fill="FFFFFF"/>
        <w:spacing w:after="0" w:line="225" w:lineRule="atLeast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 утверждении перечня работ, объемов и стоимости работ                                                                                                   по содержанию автомобильных дорог                                                                                                 общего пользования местного значения </w:t>
      </w:r>
    </w:p>
    <w:p w:rsidR="008952EC" w:rsidRDefault="008952EC" w:rsidP="004B6C98">
      <w:pPr>
        <w:shd w:val="clear" w:color="auto" w:fill="FFFFFF"/>
        <w:spacing w:after="0" w:line="225" w:lineRule="atLeast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Березовского сельсовета на 2022 год</w:t>
      </w:r>
    </w:p>
    <w:p w:rsidR="008952EC" w:rsidRDefault="008952EC" w:rsidP="004B6C98">
      <w:pPr>
        <w:shd w:val="clear" w:color="auto" w:fill="FFFFFF"/>
        <w:spacing w:after="0" w:line="225" w:lineRule="atLeast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952EC" w:rsidRDefault="008952EC" w:rsidP="004B6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EC" w:rsidRPr="00FD03FE" w:rsidRDefault="008952EC" w:rsidP="004B6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D03F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 Минтранса России от 16 ноября 2012 № 402 «Об утверждении Классификации работ по капитальному ремонту, ремонту и содержанию автомобильных дорог»</w:t>
      </w:r>
    </w:p>
    <w:p w:rsidR="008952EC" w:rsidRPr="004B6C98" w:rsidRDefault="008952EC" w:rsidP="004B6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Березов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Березов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>ского сельсовета</w:t>
      </w:r>
    </w:p>
    <w:p w:rsidR="008952EC" w:rsidRPr="004B6C98" w:rsidRDefault="008952EC" w:rsidP="004B6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8952EC" w:rsidRPr="004B6C98" w:rsidRDefault="008952EC" w:rsidP="004B6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C98">
        <w:rPr>
          <w:rFonts w:ascii="Times New Roman" w:hAnsi="Times New Roman" w:cs="Times New Roman"/>
          <w:color w:val="000000"/>
          <w:sz w:val="24"/>
          <w:szCs w:val="24"/>
        </w:rPr>
        <w:t>1. Утвердить 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объем стоимости работ 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автомобильных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Березо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>вского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постановлению.</w:t>
      </w:r>
    </w:p>
    <w:p w:rsidR="008952EC" w:rsidRPr="008A327E" w:rsidRDefault="008952EC" w:rsidP="005D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B6C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B08FB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</w:t>
      </w:r>
      <w:r w:rsidRPr="002B08FB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2B08FB">
        <w:rPr>
          <w:rFonts w:ascii="Times New Roman" w:hAnsi="Times New Roman" w:cs="Times New Roman"/>
        </w:rPr>
        <w:t>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посёлка Водного и применяется к правоотношениям, возникшим с 1 января 2022 года</w:t>
      </w:r>
      <w:r w:rsidRPr="008A327E">
        <w:rPr>
          <w:rFonts w:ascii="Times New Roman" w:hAnsi="Times New Roman" w:cs="Times New Roman"/>
          <w:sz w:val="24"/>
          <w:szCs w:val="24"/>
        </w:rPr>
        <w:t>.</w:t>
      </w:r>
    </w:p>
    <w:p w:rsidR="008952EC" w:rsidRPr="008A327E" w:rsidRDefault="008952EC" w:rsidP="005D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8952EC" w:rsidRPr="008A327E" w:rsidRDefault="008952EC" w:rsidP="005D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EC" w:rsidRPr="008A327E" w:rsidRDefault="008952EC" w:rsidP="005D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7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8A327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32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Н.В. Волкова</w:t>
      </w:r>
    </w:p>
    <w:p w:rsidR="008952EC" w:rsidRPr="008A327E" w:rsidRDefault="008952EC" w:rsidP="005D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EC" w:rsidRPr="00071F95" w:rsidRDefault="008952EC" w:rsidP="005D04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52EC" w:rsidRDefault="008952EC" w:rsidP="004B6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2EC" w:rsidRDefault="008952EC" w:rsidP="004B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52EC">
          <w:pgSz w:w="11906" w:h="16838"/>
          <w:pgMar w:top="1134" w:right="567" w:bottom="567" w:left="1418" w:header="709" w:footer="709" w:gutter="0"/>
          <w:cols w:space="720"/>
        </w:sectPr>
      </w:pPr>
    </w:p>
    <w:p w:rsidR="008952EC" w:rsidRPr="009042D0" w:rsidRDefault="008952EC" w:rsidP="004B6C98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outlineLvl w:val="4"/>
        <w:rPr>
          <w:rFonts w:ascii="Times New Roman" w:hAnsi="Times New Roman" w:cs="Times New Roman"/>
        </w:rPr>
      </w:pPr>
      <w:r w:rsidRPr="009042D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9042D0">
        <w:rPr>
          <w:rFonts w:ascii="Times New Roman" w:hAnsi="Times New Roman" w:cs="Times New Roman"/>
        </w:rPr>
        <w:t xml:space="preserve">  к постановлению Администрации </w:t>
      </w:r>
      <w:r>
        <w:rPr>
          <w:rFonts w:ascii="Times New Roman" w:hAnsi="Times New Roman" w:cs="Times New Roman"/>
        </w:rPr>
        <w:t>Березовского</w:t>
      </w:r>
      <w:r w:rsidRPr="009042D0">
        <w:rPr>
          <w:rFonts w:ascii="Times New Roman" w:hAnsi="Times New Roman" w:cs="Times New Roman"/>
        </w:rPr>
        <w:t xml:space="preserve"> сельсовета от</w:t>
      </w:r>
      <w:r>
        <w:rPr>
          <w:rFonts w:ascii="Times New Roman" w:hAnsi="Times New Roman" w:cs="Times New Roman"/>
        </w:rPr>
        <w:t xml:space="preserve"> « 18» февраля 2022 года</w:t>
      </w:r>
      <w:r w:rsidRPr="009042D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 </w:t>
      </w:r>
      <w:r w:rsidRPr="009042D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Перечень и объем стоимости работ по  содержанию 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автомобильных дорог общего пользования местного значения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Березовского</w:t>
      </w:r>
      <w:r w:rsidRPr="009042D0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на 2022 год</w:t>
      </w:r>
      <w:r w:rsidRPr="009042D0">
        <w:rPr>
          <w:rFonts w:ascii="Times New Roman" w:hAnsi="Times New Roman" w:cs="Times New Roman"/>
        </w:rPr>
        <w:t>»</w:t>
      </w:r>
    </w:p>
    <w:p w:rsidR="008952EC" w:rsidRDefault="008952EC" w:rsidP="004B6C98">
      <w:pPr>
        <w:pStyle w:val="Standard"/>
        <w:ind w:firstLine="567"/>
        <w:jc w:val="both"/>
      </w:pPr>
      <w:r>
        <w:t xml:space="preserve"> </w:t>
      </w:r>
    </w:p>
    <w:p w:rsidR="008952EC" w:rsidRPr="00817BDB" w:rsidRDefault="008952EC" w:rsidP="004B6C98">
      <w:pPr>
        <w:pStyle w:val="Standard"/>
        <w:ind w:firstLine="567"/>
        <w:jc w:val="both"/>
      </w:pPr>
    </w:p>
    <w:p w:rsidR="008952EC" w:rsidRPr="00817BDB" w:rsidRDefault="008952EC" w:rsidP="004B6C98">
      <w:pPr>
        <w:pStyle w:val="Standard"/>
        <w:ind w:firstLine="567"/>
        <w:jc w:val="center"/>
        <w:rPr>
          <w:b/>
          <w:bCs/>
        </w:rPr>
      </w:pPr>
      <w:r w:rsidRPr="00817BDB">
        <w:rPr>
          <w:b/>
          <w:bCs/>
        </w:rPr>
        <w:t>Перечень работ по содержанию автомобильных дорог</w:t>
      </w:r>
    </w:p>
    <w:p w:rsidR="008952EC" w:rsidRDefault="008952EC" w:rsidP="004B6C98">
      <w:pPr>
        <w:pStyle w:val="Standard"/>
        <w:ind w:firstLine="567"/>
        <w:jc w:val="center"/>
        <w:rPr>
          <w:b/>
          <w:bCs/>
        </w:rPr>
      </w:pPr>
      <w:r w:rsidRPr="00817BDB">
        <w:rPr>
          <w:b/>
          <w:bCs/>
        </w:rPr>
        <w:t xml:space="preserve">общего пользования местного значения </w:t>
      </w:r>
      <w:r>
        <w:rPr>
          <w:b/>
          <w:bCs/>
        </w:rPr>
        <w:t xml:space="preserve"> Березовского сельсовета</w:t>
      </w:r>
    </w:p>
    <w:p w:rsidR="008952EC" w:rsidRPr="00817BDB" w:rsidRDefault="008952EC" w:rsidP="004B6C98">
      <w:pPr>
        <w:pStyle w:val="Standard"/>
        <w:ind w:firstLine="567"/>
        <w:jc w:val="center"/>
        <w:rPr>
          <w:b/>
          <w:bCs/>
        </w:rPr>
      </w:pPr>
    </w:p>
    <w:p w:rsidR="008952EC" w:rsidRPr="00FC03B8" w:rsidRDefault="008952EC" w:rsidP="004B6C98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  <w:r w:rsidRPr="00FC03B8">
        <w:rPr>
          <w:b/>
          <w:bCs/>
        </w:rPr>
        <w:t>1. По полосе отвода, земляному полотну и системе водоотвода:</w:t>
      </w:r>
    </w:p>
    <w:p w:rsidR="008952EC" w:rsidRPr="00817BDB" w:rsidRDefault="008952EC" w:rsidP="004B6C98">
      <w:pPr>
        <w:pStyle w:val="Standard"/>
        <w:ind w:firstLine="567"/>
        <w:jc w:val="both"/>
      </w:pPr>
      <w:r w:rsidRPr="00817BDB">
        <w:t>- поддержание полосы отвода, обочин, откосов в чистоте и порядке;</w:t>
      </w:r>
    </w:p>
    <w:p w:rsidR="008952EC" w:rsidRPr="00817BDB" w:rsidRDefault="008952EC" w:rsidP="004B6C98">
      <w:pPr>
        <w:pStyle w:val="Standard"/>
        <w:tabs>
          <w:tab w:val="left" w:pos="6946"/>
        </w:tabs>
        <w:ind w:firstLine="567"/>
        <w:jc w:val="both"/>
      </w:pPr>
      <w:r w:rsidRPr="00817BDB">
        <w:t>- очистка их от мусора и посторонних предметов;</w:t>
      </w:r>
    </w:p>
    <w:p w:rsidR="008952EC" w:rsidRPr="00FC03B8" w:rsidRDefault="008952EC" w:rsidP="004B6C98">
      <w:pPr>
        <w:pStyle w:val="Standard"/>
        <w:ind w:firstLine="567"/>
        <w:jc w:val="both"/>
        <w:rPr>
          <w:b/>
          <w:bCs/>
        </w:rPr>
      </w:pPr>
      <w:r>
        <w:t xml:space="preserve"> </w:t>
      </w:r>
      <w:r w:rsidRPr="00FC03B8">
        <w:rPr>
          <w:b/>
          <w:bCs/>
        </w:rPr>
        <w:t>2. По дорожным одеждам:</w:t>
      </w:r>
    </w:p>
    <w:p w:rsidR="008952EC" w:rsidRPr="00817BDB" w:rsidRDefault="008952EC" w:rsidP="004B6C98">
      <w:pPr>
        <w:pStyle w:val="Standard"/>
        <w:ind w:firstLine="567"/>
        <w:jc w:val="both"/>
      </w:pPr>
      <w:r w:rsidRPr="00817BDB">
        <w:t xml:space="preserve">- очистка проезжей части от мусора, грязи и посторонних предметов, </w:t>
      </w:r>
    </w:p>
    <w:p w:rsidR="008952EC" w:rsidRPr="00817BDB" w:rsidRDefault="008952EC" w:rsidP="004B6C98">
      <w:pPr>
        <w:pStyle w:val="Standard"/>
        <w:ind w:firstLine="567"/>
        <w:jc w:val="both"/>
      </w:pPr>
      <w:r w:rsidRPr="00817BDB"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материалов.</w:t>
      </w:r>
    </w:p>
    <w:p w:rsidR="008952EC" w:rsidRPr="00FC03B8" w:rsidRDefault="008952EC" w:rsidP="004B6C98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 3</w:t>
      </w:r>
      <w:r w:rsidRPr="00FC03B8">
        <w:rPr>
          <w:b/>
          <w:bCs/>
        </w:rPr>
        <w:t>. По элементам обустройства автомобильных дорог:</w:t>
      </w:r>
    </w:p>
    <w:p w:rsidR="008952EC" w:rsidRPr="00817BDB" w:rsidRDefault="008952EC" w:rsidP="004B6C98">
      <w:pPr>
        <w:pStyle w:val="Standard"/>
        <w:ind w:firstLine="567"/>
        <w:jc w:val="both"/>
      </w:pPr>
      <w:r w:rsidRPr="00817BDB">
        <w:t xml:space="preserve">- </w:t>
      </w:r>
      <w:r>
        <w:t xml:space="preserve">  </w:t>
      </w:r>
      <w:r w:rsidRPr="00817BDB">
        <w:t>очистка и мойка стоек, дорожных знаков, замена повреждённых дорожных знаков и стоек;</w:t>
      </w:r>
    </w:p>
    <w:p w:rsidR="008952EC" w:rsidRPr="00817BDB" w:rsidRDefault="008952EC" w:rsidP="004B6C98">
      <w:pPr>
        <w:pStyle w:val="Standard"/>
        <w:ind w:firstLine="567"/>
        <w:jc w:val="both"/>
      </w:pPr>
      <w:r w:rsidRPr="00817BDB">
        <w:t xml:space="preserve">- </w:t>
      </w:r>
      <w:r>
        <w:t xml:space="preserve">  ремонт, монтаж</w:t>
      </w:r>
      <w:r w:rsidRPr="00A320BF">
        <w:t xml:space="preserve"> </w:t>
      </w:r>
      <w:r>
        <w:t xml:space="preserve">содержание уличного освещения </w:t>
      </w:r>
    </w:p>
    <w:p w:rsidR="008952EC" w:rsidRDefault="008952EC" w:rsidP="004B6C98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-   </w:t>
      </w:r>
      <w:r w:rsidRPr="00A320BF">
        <w:t>установка придорожной зоны отдыха</w:t>
      </w:r>
    </w:p>
    <w:p w:rsidR="008952EC" w:rsidRPr="00FC03B8" w:rsidRDefault="008952EC" w:rsidP="004B6C98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 xml:space="preserve"> 4</w:t>
      </w:r>
      <w:r w:rsidRPr="00FC03B8">
        <w:rPr>
          <w:b/>
          <w:bCs/>
        </w:rPr>
        <w:t>. По зимнему содержанию автомобильных дорог:</w:t>
      </w:r>
    </w:p>
    <w:p w:rsidR="008952EC" w:rsidRPr="00817BDB" w:rsidRDefault="008952EC" w:rsidP="004B6C98">
      <w:pPr>
        <w:pStyle w:val="Standard"/>
        <w:ind w:firstLine="567"/>
        <w:jc w:val="both"/>
      </w:pPr>
      <w:r w:rsidRPr="00817BDB"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8952EC" w:rsidRPr="00FC03B8" w:rsidRDefault="008952EC" w:rsidP="004B6C98">
      <w:pPr>
        <w:pStyle w:val="Standard"/>
        <w:ind w:firstLine="567"/>
        <w:jc w:val="both"/>
        <w:rPr>
          <w:b/>
          <w:bCs/>
        </w:rPr>
      </w:pPr>
      <w:r>
        <w:t xml:space="preserve"> </w:t>
      </w:r>
      <w:r w:rsidRPr="004B6C98">
        <w:rPr>
          <w:b/>
          <w:bCs/>
        </w:rPr>
        <w:t>5</w:t>
      </w:r>
      <w:r w:rsidRPr="00FC03B8">
        <w:rPr>
          <w:b/>
          <w:bCs/>
        </w:rPr>
        <w:t>. По озеленению автомобильных дорог:</w:t>
      </w:r>
    </w:p>
    <w:p w:rsidR="008952EC" w:rsidRPr="00817BDB" w:rsidRDefault="008952EC" w:rsidP="004B6C98">
      <w:pPr>
        <w:pStyle w:val="Standard"/>
        <w:ind w:firstLine="567"/>
        <w:jc w:val="both"/>
      </w:pPr>
      <w:r w:rsidRPr="00817BDB">
        <w:t>- скашивание травы на обочинах, откосах.</w:t>
      </w:r>
    </w:p>
    <w:p w:rsidR="008952EC" w:rsidRDefault="008952EC" w:rsidP="004B6C98">
      <w:pPr>
        <w:rPr>
          <w:rFonts w:ascii="Arial" w:hAnsi="Arial" w:cs="Arial"/>
          <w:b/>
          <w:bCs/>
          <w:sz w:val="24"/>
          <w:szCs w:val="24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4B6C9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A2262B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8952EC" w:rsidRDefault="008952EC" w:rsidP="00A2262B">
      <w:pPr>
        <w:spacing w:after="0" w:line="240" w:lineRule="atLeast"/>
        <w:jc w:val="right"/>
        <w:rPr>
          <w:rFonts w:ascii="Times New Roman" w:hAnsi="Times New Roman" w:cs="Times New Roman"/>
        </w:rPr>
        <w:sectPr w:rsidR="008952EC" w:rsidSect="004B6C9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952EC" w:rsidRDefault="008952EC" w:rsidP="004F761D">
      <w:pPr>
        <w:shd w:val="clear" w:color="auto" w:fill="FFFFFF"/>
        <w:tabs>
          <w:tab w:val="left" w:pos="7088"/>
          <w:tab w:val="left" w:pos="7230"/>
          <w:tab w:val="left" w:pos="8931"/>
        </w:tabs>
        <w:spacing w:after="0" w:line="225" w:lineRule="atLeast"/>
        <w:ind w:left="9498" w:right="57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постановлению Администрации Березовского сельсовета от  «18» февраля 2022 год № 4 «Перечень и объем стоимости  работ по  содержанию  автомобильных дорог общего пользования местного значения Березовского сельсовета на 2022 год.»</w:t>
      </w:r>
    </w:p>
    <w:p w:rsidR="008952EC" w:rsidRDefault="008952EC" w:rsidP="004F761D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52EC" w:rsidRDefault="008952EC" w:rsidP="004F761D">
      <w:pPr>
        <w:spacing w:after="0" w:line="240" w:lineRule="auto"/>
        <w:rPr>
          <w:rFonts w:ascii="Times New Roman" w:hAnsi="Times New Roman" w:cs="Times New Roman"/>
          <w:kern w:val="3"/>
          <w:sz w:val="24"/>
          <w:szCs w:val="24"/>
        </w:rPr>
      </w:pPr>
    </w:p>
    <w:p w:rsidR="008952EC" w:rsidRDefault="008952EC" w:rsidP="004F761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Ведомость объемов и стоимости работ по содержанию автомобильных дорог</w:t>
      </w:r>
    </w:p>
    <w:p w:rsidR="008952EC" w:rsidRDefault="008952EC" w:rsidP="004F761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общего пользования местного значения  Березовского сельсовета  на 2022 год</w:t>
      </w:r>
    </w:p>
    <w:p w:rsidR="008952EC" w:rsidRDefault="008952EC" w:rsidP="004F761D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tbl>
      <w:tblPr>
        <w:tblW w:w="15315" w:type="dxa"/>
        <w:tblInd w:w="-106" w:type="dxa"/>
        <w:tblLayout w:type="fixed"/>
        <w:tblLook w:val="00A0"/>
      </w:tblPr>
      <w:tblGrid>
        <w:gridCol w:w="566"/>
        <w:gridCol w:w="5955"/>
        <w:gridCol w:w="1560"/>
        <w:gridCol w:w="1277"/>
        <w:gridCol w:w="1418"/>
        <w:gridCol w:w="1277"/>
        <w:gridCol w:w="1560"/>
        <w:gridCol w:w="1702"/>
      </w:tblGrid>
      <w:tr w:rsidR="008952EC" w:rsidRPr="008E5BD3">
        <w:trPr>
          <w:trHeight w:val="5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Объем работ за </w:t>
            </w:r>
          </w:p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1 цикл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Цикличность выполнения работ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Объем работ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Стоимость единицы измерения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br/>
              <w:t xml:space="preserve">на  2022 год, руб.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Стоимость выполнения работ (в т.ч. СП 15% и НР 20%), руб.</w:t>
            </w:r>
          </w:p>
        </w:tc>
      </w:tr>
      <w:tr w:rsidR="008952EC" w:rsidRPr="008E5BD3">
        <w:trPr>
          <w:trHeight w:val="5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8952EC" w:rsidRPr="008E5BD3">
        <w:trPr>
          <w:trHeight w:val="5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8952EC" w:rsidRPr="008E5BD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Летнее содержание автомобильных дорог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</w:p>
        </w:tc>
      </w:tr>
      <w:tr w:rsidR="008952EC" w:rsidRPr="008E5BD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1. Содержание земляного полотна и водоотвода</w:t>
            </w:r>
          </w:p>
        </w:tc>
      </w:tr>
      <w:tr w:rsidR="008952EC" w:rsidRPr="008E5BD3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Скашивание травы косилкой на базе трактора на пневмоколесном ходу. Ширина окашивания до 2 м        (дороги с твердым покрытием)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1614,96</w:t>
            </w:r>
          </w:p>
        </w:tc>
      </w:tr>
      <w:tr w:rsidR="008952EC" w:rsidRPr="008E5BD3">
        <w:trPr>
          <w:trHeight w:val="8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Скашивание травы косилкой на базе трактора на пневмоколесном ходу. Ширина окашивания до 2 м (грунтовые дороги)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8343,96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Уборка различных предметов и мусора с элементов автомобильной дороги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344,81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20688,6</w:t>
            </w:r>
          </w:p>
        </w:tc>
      </w:tr>
      <w:tr w:rsidR="008952EC" w:rsidRPr="008E5BD3">
        <w:trPr>
          <w:trHeight w:val="2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2. Содержание покрытия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Восстановление поперечного профиля проезжей части автомобильных грунтовых дорог (профилировка)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 м2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404,55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50164,2</w:t>
            </w:r>
          </w:p>
        </w:tc>
      </w:tr>
      <w:tr w:rsidR="008952EC" w:rsidRPr="008E5BD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3. Содержание средств обстановки и благоустройства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Окраска стоек дорожных знаков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 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5BD3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5BD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15428,36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61713,44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E41A1E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41A1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Комплектующие для монтажа (провода, подвесы,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41A1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контакторы,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41A1E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проколы)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E41A1E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41A1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E41A1E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E41A1E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41A1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E41A1E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E41A1E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41A1E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E41A1E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E41A1E">
              <w:rPr>
                <w:rFonts w:ascii="Times New Roman" w:hAnsi="Times New Roman" w:cs="Times New Roman"/>
              </w:rPr>
              <w:t>144832,99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Покупка светильников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Оплата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1кв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52118,19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4. Зимнее содержание автомобильных дорог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Распределение противогололедных материалов (песколяной смеси или фрикционных материалов) КДМ мощность менее 210 л.с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10000 м2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1809,82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28166,22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снега плужным снегоочистителем на базе трактора (грунтовые дороги и дороги с переходным типом покрытия)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10000 м2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hAnsi="Times New Roman" w:cs="Times New Roman"/>
                <w:kern w:val="3"/>
                <w:sz w:val="24"/>
                <w:szCs w:val="24"/>
              </w:rPr>
              <w:t>819,62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EC" w:rsidRPr="008E5BD3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307357,5</w:t>
            </w:r>
          </w:p>
        </w:tc>
      </w:tr>
      <w:tr w:rsidR="008952EC" w:rsidRPr="008E5BD3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EC" w:rsidRDefault="008952EC" w:rsidP="00E84C8F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Pr="00C07747" w:rsidRDefault="008952EC" w:rsidP="00C40A7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EC" w:rsidRDefault="008952EC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952EC" w:rsidRDefault="008952EC">
      <w:pPr>
        <w:rPr>
          <w:rFonts w:cs="Times New Roman"/>
        </w:rPr>
      </w:pPr>
    </w:p>
    <w:sectPr w:rsidR="008952EC" w:rsidSect="004B6C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FE"/>
    <w:rsid w:val="0006361B"/>
    <w:rsid w:val="00071F95"/>
    <w:rsid w:val="000C3B9F"/>
    <w:rsid w:val="001052E2"/>
    <w:rsid w:val="00194968"/>
    <w:rsid w:val="001A71E7"/>
    <w:rsid w:val="001B50F2"/>
    <w:rsid w:val="0021012C"/>
    <w:rsid w:val="00226CC2"/>
    <w:rsid w:val="002B08FB"/>
    <w:rsid w:val="002E1588"/>
    <w:rsid w:val="00304540"/>
    <w:rsid w:val="0035613D"/>
    <w:rsid w:val="00415A6F"/>
    <w:rsid w:val="00480E06"/>
    <w:rsid w:val="004B6C98"/>
    <w:rsid w:val="004F761D"/>
    <w:rsid w:val="0052421C"/>
    <w:rsid w:val="00537079"/>
    <w:rsid w:val="0055560A"/>
    <w:rsid w:val="005A354B"/>
    <w:rsid w:val="005A5614"/>
    <w:rsid w:val="005D04CF"/>
    <w:rsid w:val="005F15A1"/>
    <w:rsid w:val="006F746B"/>
    <w:rsid w:val="007E5304"/>
    <w:rsid w:val="00817BDB"/>
    <w:rsid w:val="00871B67"/>
    <w:rsid w:val="008952EC"/>
    <w:rsid w:val="008A21EE"/>
    <w:rsid w:val="008A327E"/>
    <w:rsid w:val="008E5BD3"/>
    <w:rsid w:val="008F6B0B"/>
    <w:rsid w:val="009042D0"/>
    <w:rsid w:val="00925130"/>
    <w:rsid w:val="009A1AAA"/>
    <w:rsid w:val="009F3B1F"/>
    <w:rsid w:val="00A2262B"/>
    <w:rsid w:val="00A23FBB"/>
    <w:rsid w:val="00A320BF"/>
    <w:rsid w:val="00A710BA"/>
    <w:rsid w:val="00B05DA4"/>
    <w:rsid w:val="00B53203"/>
    <w:rsid w:val="00BF033C"/>
    <w:rsid w:val="00C07747"/>
    <w:rsid w:val="00C40A7C"/>
    <w:rsid w:val="00C553F8"/>
    <w:rsid w:val="00CB2B04"/>
    <w:rsid w:val="00E3213B"/>
    <w:rsid w:val="00E41A1E"/>
    <w:rsid w:val="00E84C8F"/>
    <w:rsid w:val="00F11E84"/>
    <w:rsid w:val="00FC03B8"/>
    <w:rsid w:val="00FD03FE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F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3FE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2262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D0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4</Pages>
  <Words>840</Words>
  <Characters>4788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21</cp:revision>
  <cp:lastPrinted>2022-02-18T05:44:00Z</cp:lastPrinted>
  <dcterms:created xsi:type="dcterms:W3CDTF">2022-02-14T04:00:00Z</dcterms:created>
  <dcterms:modified xsi:type="dcterms:W3CDTF">2022-02-18T05:53:00Z</dcterms:modified>
</cp:coreProperties>
</file>